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34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52"/>
        <w:gridCol w:w="23"/>
        <w:gridCol w:w="1104"/>
        <w:gridCol w:w="138"/>
        <w:gridCol w:w="10"/>
        <w:gridCol w:w="1682"/>
        <w:gridCol w:w="1910"/>
        <w:gridCol w:w="1938"/>
        <w:gridCol w:w="1519"/>
      </w:tblGrid>
      <w:tr w:rsidR="00FE751A" w:rsidRPr="00A63C97" w:rsidTr="00662986">
        <w:trPr>
          <w:cantSplit/>
          <w:trHeight w:hRule="exact" w:val="317"/>
        </w:trPr>
        <w:tc>
          <w:tcPr>
            <w:tcW w:w="10316" w:type="dxa"/>
            <w:gridSpan w:val="9"/>
            <w:shd w:val="clear" w:color="auto" w:fill="FBD4B4" w:themeFill="accent6" w:themeFillTint="66"/>
            <w:vAlign w:val="center"/>
          </w:tcPr>
          <w:p w:rsidR="00FE751A" w:rsidRPr="00946148" w:rsidRDefault="006D3043" w:rsidP="006D3043">
            <w:pPr>
              <w:pStyle w:val="Heading1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46148">
              <w:rPr>
                <w:rFonts w:ascii="Calibri" w:hAnsi="Calibri" w:cs="Calibri"/>
                <w:color w:val="auto"/>
                <w:sz w:val="22"/>
                <w:szCs w:val="22"/>
                <w:highlight w:val="yellow"/>
                <w:shd w:val="clear" w:color="auto" w:fill="FFFFFF" w:themeFill="background1"/>
              </w:rPr>
              <w:t>Interim</w:t>
            </w:r>
            <w:r w:rsidRPr="009461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AE336A" w:rsidRPr="00946148">
              <w:rPr>
                <w:rFonts w:ascii="Calibri" w:hAnsi="Calibri" w:cs="Calibri"/>
                <w:color w:val="auto"/>
                <w:sz w:val="22"/>
                <w:szCs w:val="22"/>
              </w:rPr>
              <w:t>Early Help Assessment &amp; Plan</w:t>
            </w:r>
          </w:p>
        </w:tc>
      </w:tr>
      <w:tr w:rsidR="001E70AD" w:rsidRPr="00A63C97" w:rsidTr="00946148">
        <w:trPr>
          <w:cantSplit/>
          <w:trHeight w:hRule="exact" w:val="545"/>
        </w:trPr>
        <w:tc>
          <w:tcPr>
            <w:tcW w:w="3092" w:type="dxa"/>
            <w:gridSpan w:val="4"/>
            <w:shd w:val="clear" w:color="auto" w:fill="FBD4B4" w:themeFill="accent6" w:themeFillTint="66"/>
          </w:tcPr>
          <w:p w:rsidR="001E70AD" w:rsidRPr="00BB0239" w:rsidRDefault="001E70AD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Name and role of professional initiating assessment:</w:t>
            </w:r>
          </w:p>
          <w:p w:rsidR="001E70AD" w:rsidRPr="00BB0239" w:rsidRDefault="001E70AD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  <w:gridSpan w:val="3"/>
          </w:tcPr>
          <w:p w:rsidR="001E70AD" w:rsidRPr="00BB0239" w:rsidRDefault="001E70AD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1E70AD" w:rsidRPr="00BB0239" w:rsidRDefault="001E70AD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Date initiating assessment:</w:t>
            </w:r>
          </w:p>
          <w:p w:rsidR="001E70AD" w:rsidRPr="00BB0239" w:rsidRDefault="001E70AD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4" w:type="dxa"/>
          </w:tcPr>
          <w:p w:rsidR="001E70AD" w:rsidRPr="00A63C97" w:rsidRDefault="001E70AD" w:rsidP="006D3043">
            <w:pPr>
              <w:rPr>
                <w:rFonts w:ascii="Calibri" w:hAnsi="Calibri" w:cs="Calibri"/>
              </w:rPr>
            </w:pPr>
          </w:p>
        </w:tc>
      </w:tr>
      <w:tr w:rsidR="004A6DA9" w:rsidRPr="00A63C97" w:rsidTr="006D3043">
        <w:trPr>
          <w:cantSplit/>
          <w:trHeight w:hRule="exact" w:val="462"/>
        </w:trPr>
        <w:tc>
          <w:tcPr>
            <w:tcW w:w="3102" w:type="dxa"/>
            <w:gridSpan w:val="5"/>
          </w:tcPr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Family Name :</w:t>
            </w:r>
            <w:r w:rsidR="001117AA">
              <w:rPr>
                <w:rFonts w:ascii="Calibri" w:hAnsi="Calibri" w:cs="Calibri"/>
                <w:b/>
              </w:rPr>
              <w:t xml:space="preserve"> </w:t>
            </w: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76" w:type="dxa"/>
            <w:gridSpan w:val="2"/>
          </w:tcPr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Given Names:</w:t>
            </w:r>
            <w:r w:rsidR="001117A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Date birth :</w:t>
            </w:r>
            <w:r w:rsidR="001117A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4A6DA9" w:rsidRPr="00A63C97" w:rsidTr="006D3043">
        <w:trPr>
          <w:cantSplit/>
          <w:trHeight w:hRule="exact" w:val="561"/>
        </w:trPr>
        <w:tc>
          <w:tcPr>
            <w:tcW w:w="3102" w:type="dxa"/>
            <w:gridSpan w:val="5"/>
          </w:tcPr>
          <w:p w:rsidR="004C7538" w:rsidRDefault="00FE751A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Primary Address:</w:t>
            </w:r>
            <w:r w:rsidR="005E7FD6">
              <w:rPr>
                <w:rFonts w:ascii="Calibri" w:hAnsi="Calibri" w:cs="Calibri"/>
                <w:b/>
              </w:rPr>
              <w:t xml:space="preserve"> </w:t>
            </w:r>
          </w:p>
          <w:p w:rsidR="001117AA" w:rsidRPr="001E70AD" w:rsidRDefault="001117AA" w:rsidP="006D3043">
            <w:pPr>
              <w:rPr>
                <w:rFonts w:ascii="Calibri" w:hAnsi="Calibri" w:cs="Calibri"/>
                <w:b/>
              </w:rPr>
            </w:pP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  <w:p w:rsidR="00FE751A" w:rsidRPr="001E70AD" w:rsidRDefault="00FE751A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76" w:type="dxa"/>
            <w:gridSpan w:val="2"/>
          </w:tcPr>
          <w:p w:rsidR="001117AA" w:rsidRPr="001E70AD" w:rsidRDefault="0003743D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phone number:</w:t>
            </w:r>
            <w:r w:rsidR="001117A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538" w:type="dxa"/>
            <w:gridSpan w:val="2"/>
          </w:tcPr>
          <w:p w:rsidR="00FE751A" w:rsidRPr="001E70AD" w:rsidRDefault="0003743D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NHS number (if known):</w:t>
            </w:r>
            <w:r w:rsidR="001117A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6D3043" w:rsidRPr="00A63C97" w:rsidTr="006D3043">
        <w:trPr>
          <w:cantSplit/>
          <w:trHeight w:hRule="exact" w:val="561"/>
        </w:trPr>
        <w:tc>
          <w:tcPr>
            <w:tcW w:w="3102" w:type="dxa"/>
            <w:gridSpan w:val="5"/>
          </w:tcPr>
          <w:p w:rsidR="006D3043" w:rsidRPr="001E70AD" w:rsidRDefault="006D3043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Religion: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21" w:type="dxa"/>
          </w:tcPr>
          <w:p w:rsidR="006D3043" w:rsidRPr="001E70AD" w:rsidRDefault="006D3043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Ethnicity: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55" w:type="dxa"/>
          </w:tcPr>
          <w:p w:rsidR="006D3043" w:rsidRPr="001E70AD" w:rsidRDefault="006D3043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Gender:</w:t>
            </w:r>
          </w:p>
        </w:tc>
        <w:tc>
          <w:tcPr>
            <w:tcW w:w="3538" w:type="dxa"/>
            <w:gridSpan w:val="2"/>
          </w:tcPr>
          <w:p w:rsidR="006D3043" w:rsidRPr="001E70AD" w:rsidRDefault="006D3043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Primary Language:</w:t>
            </w:r>
          </w:p>
          <w:p w:rsidR="006D3043" w:rsidRPr="001E70AD" w:rsidRDefault="006D3043" w:rsidP="006D3043">
            <w:pPr>
              <w:rPr>
                <w:rFonts w:ascii="Calibri" w:hAnsi="Calibri" w:cs="Calibri"/>
                <w:b/>
              </w:rPr>
            </w:pPr>
            <w:r w:rsidRPr="001E70AD">
              <w:rPr>
                <w:rFonts w:ascii="Calibri" w:hAnsi="Calibri" w:cs="Calibri"/>
                <w:b/>
              </w:rPr>
              <w:t>Interpreter required:</w:t>
            </w:r>
          </w:p>
        </w:tc>
      </w:tr>
      <w:tr w:rsidR="006D3043" w:rsidRPr="00A63C97" w:rsidTr="006D3043">
        <w:trPr>
          <w:cantSplit/>
          <w:trHeight w:val="440"/>
        </w:trPr>
        <w:tc>
          <w:tcPr>
            <w:tcW w:w="3092" w:type="dxa"/>
            <w:gridSpan w:val="4"/>
            <w:vMerge w:val="restart"/>
          </w:tcPr>
          <w:p w:rsidR="006D3043" w:rsidRDefault="006D3043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Do you consider the child to have a disability, as defined by the Equality Act 2010?</w:t>
            </w:r>
            <w:r>
              <w:rPr>
                <w:rFonts w:ascii="Calibri" w:hAnsi="Calibri" w:cs="Calibri"/>
              </w:rPr>
              <w:t xml:space="preserve">   </w:t>
            </w:r>
            <w:r w:rsidR="003935F3">
              <w:rPr>
                <w:rFonts w:ascii="Calibri" w:hAnsi="Calibri" w:cs="Calibri"/>
              </w:rPr>
              <w:t xml:space="preserve">           </w:t>
            </w:r>
            <w:r w:rsidR="003935F3" w:rsidRPr="003935F3">
              <w:rPr>
                <w:rFonts w:ascii="Calibri" w:hAnsi="Calibri" w:cs="Calibri"/>
                <w:b/>
              </w:rPr>
              <w:t xml:space="preserve"> Y / N</w:t>
            </w:r>
          </w:p>
          <w:p w:rsidR="006D3043" w:rsidRPr="006D3043" w:rsidRDefault="006D3043" w:rsidP="006D3043">
            <w:pPr>
              <w:rPr>
                <w:rFonts w:ascii="Calibri" w:hAnsi="Calibri" w:cs="Calibri"/>
                <w:i/>
              </w:rPr>
            </w:pPr>
            <w:r w:rsidRPr="000C7294">
              <w:rPr>
                <w:rFonts w:ascii="Calibri" w:hAnsi="Calibri" w:cs="Calibri"/>
                <w:i/>
              </w:rPr>
              <w:t>If the child's name is not on the disability register, do parents’ consent to it being placed there</w:t>
            </w:r>
            <w:r>
              <w:rPr>
                <w:rFonts w:ascii="Calibri" w:hAnsi="Calibri" w:cs="Calibri"/>
                <w:i/>
              </w:rPr>
              <w:t>?</w:t>
            </w:r>
            <w:r w:rsidR="003935F3">
              <w:rPr>
                <w:rFonts w:ascii="Calibri" w:hAnsi="Calibri" w:cs="Calibri"/>
                <w:i/>
              </w:rPr>
              <w:t xml:space="preserve">  </w:t>
            </w:r>
            <w:r w:rsidR="003935F3" w:rsidRPr="003935F3">
              <w:rPr>
                <w:rFonts w:ascii="Calibri" w:hAnsi="Calibri" w:cs="Calibri"/>
                <w:b/>
              </w:rPr>
              <w:t>Y / N</w:t>
            </w:r>
          </w:p>
        </w:tc>
        <w:tc>
          <w:tcPr>
            <w:tcW w:w="3686" w:type="dxa"/>
            <w:gridSpan w:val="3"/>
            <w:vMerge w:val="restart"/>
          </w:tcPr>
          <w:p w:rsidR="006D3043" w:rsidRPr="006D3043" w:rsidRDefault="006D3043" w:rsidP="006D3043">
            <w:pPr>
              <w:rPr>
                <w:rFonts w:ascii="Calibri" w:hAnsi="Calibri" w:cs="Calibri"/>
                <w:b/>
              </w:rPr>
            </w:pPr>
            <w:r w:rsidRPr="006D3043">
              <w:rPr>
                <w:rFonts w:ascii="Calibri" w:hAnsi="Calibri" w:cs="Calibri"/>
                <w:b/>
              </w:rPr>
              <w:t>Is this</w:t>
            </w:r>
            <w:r w:rsidR="003935F3">
              <w:rPr>
                <w:rFonts w:ascii="Calibri" w:hAnsi="Calibri" w:cs="Calibri"/>
                <w:b/>
              </w:rPr>
              <w:t xml:space="preserve"> referral </w:t>
            </w:r>
            <w:r w:rsidRPr="006D3043">
              <w:rPr>
                <w:rFonts w:ascii="Calibri" w:hAnsi="Calibri" w:cs="Calibri"/>
                <w:b/>
              </w:rPr>
              <w:t>to access:</w:t>
            </w:r>
          </w:p>
          <w:p w:rsidR="006D3043" w:rsidRPr="000C7294" w:rsidRDefault="006D3043" w:rsidP="006D304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7294">
              <w:rPr>
                <w:rFonts w:ascii="Calibri" w:hAnsi="Calibri" w:cs="Calibri"/>
              </w:rPr>
              <w:t>Early Help Panel</w:t>
            </w:r>
          </w:p>
          <w:p w:rsidR="006D3043" w:rsidRPr="000C7294" w:rsidRDefault="006D3043" w:rsidP="006D304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7294">
              <w:rPr>
                <w:rFonts w:ascii="Calibri" w:hAnsi="Calibri" w:cs="Calibri"/>
              </w:rPr>
              <w:t>Parenting</w:t>
            </w:r>
          </w:p>
          <w:p w:rsidR="006D3043" w:rsidRDefault="006D3043" w:rsidP="006D304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C7294">
              <w:rPr>
                <w:rFonts w:ascii="Calibri" w:hAnsi="Calibri" w:cs="Calibri"/>
              </w:rPr>
              <w:t>Commissioned Services</w:t>
            </w:r>
          </w:p>
          <w:p w:rsidR="003935F3" w:rsidRPr="000C7294" w:rsidRDefault="003935F3" w:rsidP="006D304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help (no access to EHM)</w:t>
            </w:r>
          </w:p>
          <w:p w:rsidR="006D3043" w:rsidRPr="000C7294" w:rsidRDefault="006D3043" w:rsidP="00BB0239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3538" w:type="dxa"/>
            <w:gridSpan w:val="2"/>
          </w:tcPr>
          <w:p w:rsidR="006D3043" w:rsidRPr="00FB2BB7" w:rsidRDefault="006D3043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Are you the lead coordinator: Y / N</w:t>
            </w:r>
          </w:p>
        </w:tc>
      </w:tr>
      <w:tr w:rsidR="006D3043" w:rsidRPr="00A63C97" w:rsidTr="006D3043">
        <w:trPr>
          <w:cantSplit/>
          <w:trHeight w:val="346"/>
        </w:trPr>
        <w:tc>
          <w:tcPr>
            <w:tcW w:w="3092" w:type="dxa"/>
            <w:gridSpan w:val="4"/>
            <w:vMerge/>
          </w:tcPr>
          <w:p w:rsidR="006D3043" w:rsidRPr="00A63C97" w:rsidRDefault="006D3043" w:rsidP="006D3043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3"/>
            <w:vMerge/>
          </w:tcPr>
          <w:p w:rsidR="006D3043" w:rsidRPr="006D3043" w:rsidRDefault="006D3043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38" w:type="dxa"/>
            <w:gridSpan w:val="2"/>
          </w:tcPr>
          <w:p w:rsidR="006D3043" w:rsidRDefault="006D3043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Is the child a young </w:t>
            </w:r>
            <w:proofErr w:type="spellStart"/>
            <w:r>
              <w:rPr>
                <w:rFonts w:ascii="Calibri" w:hAnsi="Calibri" w:cs="Calibri"/>
                <w:b/>
              </w:rPr>
              <w:t>carer</w:t>
            </w:r>
            <w:proofErr w:type="spellEnd"/>
            <w:r>
              <w:rPr>
                <w:rFonts w:ascii="Calibri" w:hAnsi="Calibri" w:cs="Calibri"/>
                <w:b/>
              </w:rPr>
              <w:t>:        Y / N</w:t>
            </w:r>
          </w:p>
        </w:tc>
      </w:tr>
      <w:tr w:rsidR="006D3043" w:rsidRPr="00A63C97" w:rsidTr="006D3043">
        <w:trPr>
          <w:cantSplit/>
          <w:trHeight w:val="533"/>
        </w:trPr>
        <w:tc>
          <w:tcPr>
            <w:tcW w:w="3092" w:type="dxa"/>
            <w:gridSpan w:val="4"/>
            <w:vMerge/>
          </w:tcPr>
          <w:p w:rsidR="006D3043" w:rsidRPr="00A63C97" w:rsidRDefault="006D3043" w:rsidP="006D3043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gridSpan w:val="3"/>
            <w:vMerge/>
          </w:tcPr>
          <w:p w:rsidR="006D3043" w:rsidRPr="006D3043" w:rsidRDefault="006D3043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38" w:type="dxa"/>
            <w:gridSpan w:val="2"/>
          </w:tcPr>
          <w:p w:rsidR="006D3043" w:rsidRDefault="006D3043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EHCP in place:                             Y / N</w:t>
            </w:r>
          </w:p>
        </w:tc>
      </w:tr>
      <w:tr w:rsidR="00BB6EA4" w:rsidRPr="00A63C97" w:rsidTr="00662986">
        <w:trPr>
          <w:cantSplit/>
          <w:trHeight w:hRule="exact" w:val="317"/>
        </w:trPr>
        <w:tc>
          <w:tcPr>
            <w:tcW w:w="10316" w:type="dxa"/>
            <w:gridSpan w:val="9"/>
            <w:shd w:val="clear" w:color="auto" w:fill="FABF8F" w:themeFill="accent6" w:themeFillTint="99"/>
          </w:tcPr>
          <w:p w:rsidR="00BB6EA4" w:rsidRPr="00264ACD" w:rsidRDefault="00662986" w:rsidP="00662986">
            <w:pPr>
              <w:pStyle w:val="Heading1"/>
              <w:tabs>
                <w:tab w:val="left" w:pos="1253"/>
                <w:tab w:val="left" w:pos="2085"/>
                <w:tab w:val="center" w:pos="5043"/>
              </w:tabs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 w:rsidR="00BB6EA4" w:rsidRPr="00264ACD">
              <w:rPr>
                <w:rFonts w:ascii="Calibri" w:hAnsi="Calibri" w:cs="Calibri"/>
                <w:color w:val="auto"/>
              </w:rPr>
              <w:t>Details of Parents/</w:t>
            </w:r>
            <w:proofErr w:type="spellStart"/>
            <w:r w:rsidR="00BB6EA4" w:rsidRPr="00264ACD">
              <w:rPr>
                <w:rFonts w:ascii="Calibri" w:hAnsi="Calibri" w:cs="Calibri"/>
                <w:color w:val="auto"/>
              </w:rPr>
              <w:t>Carers</w:t>
            </w:r>
            <w:proofErr w:type="spellEnd"/>
            <w:r w:rsidR="00BB6EA4" w:rsidRPr="00264ACD">
              <w:rPr>
                <w:rFonts w:ascii="Calibri" w:hAnsi="Calibri" w:cs="Calibri"/>
                <w:color w:val="auto"/>
              </w:rPr>
              <w:t>/Family</w:t>
            </w:r>
          </w:p>
        </w:tc>
      </w:tr>
      <w:tr w:rsidR="00BB6EA4" w:rsidRPr="00A63C97" w:rsidTr="00946148">
        <w:trPr>
          <w:cantSplit/>
          <w:trHeight w:hRule="exact" w:val="573"/>
        </w:trPr>
        <w:tc>
          <w:tcPr>
            <w:tcW w:w="3102" w:type="dxa"/>
            <w:gridSpan w:val="5"/>
            <w:vAlign w:val="center"/>
          </w:tcPr>
          <w:p w:rsidR="00BB6EA4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Name:</w:t>
            </w:r>
          </w:p>
          <w:p w:rsidR="003174FC" w:rsidRPr="00A63C97" w:rsidRDefault="003174FC" w:rsidP="006D3043">
            <w:pPr>
              <w:rPr>
                <w:rFonts w:ascii="Calibri" w:hAnsi="Calibri" w:cs="Calibri"/>
              </w:rPr>
            </w:pPr>
          </w:p>
        </w:tc>
        <w:tc>
          <w:tcPr>
            <w:tcW w:w="7214" w:type="dxa"/>
            <w:gridSpan w:val="4"/>
            <w:vAlign w:val="center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Address:</w:t>
            </w:r>
            <w:r w:rsidR="00D71FB8">
              <w:rPr>
                <w:rFonts w:ascii="Calibri" w:hAnsi="Calibri" w:cs="Calibri"/>
              </w:rPr>
              <w:t xml:space="preserve"> </w:t>
            </w:r>
          </w:p>
        </w:tc>
      </w:tr>
      <w:tr w:rsidR="00BB6EA4" w:rsidRPr="00A63C97" w:rsidTr="00946148">
        <w:trPr>
          <w:cantSplit/>
          <w:trHeight w:hRule="exact" w:val="699"/>
        </w:trPr>
        <w:tc>
          <w:tcPr>
            <w:tcW w:w="3102" w:type="dxa"/>
            <w:gridSpan w:val="5"/>
            <w:vAlign w:val="center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Relationship:</w:t>
            </w:r>
            <w:r w:rsidR="00D71FB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214" w:type="dxa"/>
            <w:gridSpan w:val="4"/>
            <w:vAlign w:val="center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Telephone</w:t>
            </w:r>
            <w:r w:rsidR="005E7FD6">
              <w:rPr>
                <w:rFonts w:ascii="Calibri" w:hAnsi="Calibri" w:cs="Calibri"/>
              </w:rPr>
              <w:t>:</w:t>
            </w:r>
          </w:p>
        </w:tc>
      </w:tr>
      <w:tr w:rsidR="00BB6EA4" w:rsidRPr="00A63C97" w:rsidTr="00662986">
        <w:trPr>
          <w:cantSplit/>
          <w:trHeight w:hRule="exact" w:val="256"/>
        </w:trPr>
        <w:tc>
          <w:tcPr>
            <w:tcW w:w="10316" w:type="dxa"/>
            <w:gridSpan w:val="9"/>
            <w:shd w:val="clear" w:color="auto" w:fill="FABF8F" w:themeFill="accent6" w:themeFillTint="99"/>
          </w:tcPr>
          <w:p w:rsidR="00BB6EA4" w:rsidRPr="00A63C97" w:rsidRDefault="00BB6EA4" w:rsidP="006D3043">
            <w:pPr>
              <w:tabs>
                <w:tab w:val="left" w:pos="2115"/>
              </w:tabs>
              <w:rPr>
                <w:rFonts w:ascii="Calibri" w:hAnsi="Calibri" w:cs="Calibri"/>
                <w:b/>
              </w:rPr>
            </w:pPr>
            <w:r w:rsidRPr="00A63C97">
              <w:rPr>
                <w:rFonts w:ascii="Calibri" w:hAnsi="Calibri" w:cs="Calibri"/>
                <w:b/>
              </w:rPr>
              <w:t>List below any other children or adults within this family /household (Add more rows if required)</w:t>
            </w:r>
            <w:r w:rsidRPr="00A63C97">
              <w:rPr>
                <w:rFonts w:ascii="Calibri" w:hAnsi="Calibri" w:cs="Calibri"/>
                <w:b/>
              </w:rPr>
              <w:tab/>
            </w:r>
          </w:p>
        </w:tc>
      </w:tr>
      <w:tr w:rsidR="00BB6EA4" w:rsidRPr="00A63C97" w:rsidTr="00946148">
        <w:trPr>
          <w:cantSplit/>
          <w:trHeight w:hRule="exact" w:val="288"/>
        </w:trPr>
        <w:tc>
          <w:tcPr>
            <w:tcW w:w="3102" w:type="dxa"/>
            <w:gridSpan w:val="5"/>
            <w:shd w:val="clear" w:color="auto" w:fill="FBD4B4" w:themeFill="accent6" w:themeFillTint="66"/>
            <w:vAlign w:val="center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Name</w:t>
            </w:r>
          </w:p>
        </w:tc>
        <w:tc>
          <w:tcPr>
            <w:tcW w:w="3676" w:type="dxa"/>
            <w:gridSpan w:val="2"/>
            <w:shd w:val="clear" w:color="auto" w:fill="FBD4B4" w:themeFill="accent6" w:themeFillTint="66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Date of Birth / Age</w:t>
            </w:r>
          </w:p>
        </w:tc>
        <w:tc>
          <w:tcPr>
            <w:tcW w:w="3538" w:type="dxa"/>
            <w:gridSpan w:val="2"/>
            <w:shd w:val="clear" w:color="auto" w:fill="FBD4B4" w:themeFill="accent6" w:themeFillTint="66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Relationship</w:t>
            </w:r>
          </w:p>
        </w:tc>
      </w:tr>
      <w:tr w:rsidR="00BB6EA4" w:rsidRPr="00A63C97" w:rsidTr="006D3043">
        <w:trPr>
          <w:cantSplit/>
          <w:trHeight w:hRule="exact" w:val="317"/>
        </w:trPr>
        <w:tc>
          <w:tcPr>
            <w:tcW w:w="3102" w:type="dxa"/>
            <w:gridSpan w:val="5"/>
            <w:vAlign w:val="center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76" w:type="dxa"/>
            <w:gridSpan w:val="2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38" w:type="dxa"/>
            <w:gridSpan w:val="2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B6EA4" w:rsidRPr="00A63C97" w:rsidTr="006D3043">
        <w:trPr>
          <w:cantSplit/>
          <w:trHeight w:hRule="exact" w:val="317"/>
        </w:trPr>
        <w:tc>
          <w:tcPr>
            <w:tcW w:w="3102" w:type="dxa"/>
            <w:gridSpan w:val="5"/>
            <w:vAlign w:val="center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76" w:type="dxa"/>
            <w:gridSpan w:val="2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38" w:type="dxa"/>
            <w:gridSpan w:val="2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B6EA4" w:rsidRPr="00A63C97" w:rsidTr="006D3043">
        <w:trPr>
          <w:cantSplit/>
          <w:trHeight w:hRule="exact" w:val="317"/>
        </w:trPr>
        <w:tc>
          <w:tcPr>
            <w:tcW w:w="3102" w:type="dxa"/>
            <w:gridSpan w:val="5"/>
            <w:vAlign w:val="center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76" w:type="dxa"/>
            <w:gridSpan w:val="2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38" w:type="dxa"/>
            <w:gridSpan w:val="2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B6EA4" w:rsidRPr="00A63C97" w:rsidTr="00662986">
        <w:trPr>
          <w:cantSplit/>
          <w:trHeight w:val="288"/>
        </w:trPr>
        <w:tc>
          <w:tcPr>
            <w:tcW w:w="10316" w:type="dxa"/>
            <w:gridSpan w:val="9"/>
            <w:shd w:val="clear" w:color="auto" w:fill="FABF8F" w:themeFill="accent6" w:themeFillTint="99"/>
            <w:vAlign w:val="center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  <w:b/>
              </w:rPr>
              <w:t>Services working with this child/family</w:t>
            </w:r>
            <w:r w:rsidR="000908C2">
              <w:rPr>
                <w:rFonts w:ascii="Calibri" w:hAnsi="Calibri" w:cs="Calibri"/>
                <w:b/>
              </w:rPr>
              <w:t xml:space="preserve"> </w:t>
            </w:r>
            <w:r w:rsidRPr="00A63C97">
              <w:rPr>
                <w:rFonts w:ascii="Calibri" w:hAnsi="Calibri" w:cs="Calibri"/>
                <w:b/>
              </w:rPr>
              <w:t>–</w:t>
            </w:r>
            <w:r w:rsidRPr="00A63C97">
              <w:rPr>
                <w:rFonts w:ascii="Calibri" w:hAnsi="Calibri" w:cs="Calibri"/>
              </w:rPr>
              <w:t xml:space="preserve"> For example  GP, Health visitors, School </w:t>
            </w:r>
            <w:r w:rsidR="000908C2" w:rsidRPr="00A63C97">
              <w:rPr>
                <w:rFonts w:ascii="Calibri" w:hAnsi="Calibri" w:cs="Calibri"/>
                <w:b/>
              </w:rPr>
              <w:t>(Add more rows if required)</w:t>
            </w:r>
            <w:r w:rsidR="000908C2" w:rsidRPr="00A63C97">
              <w:rPr>
                <w:rFonts w:ascii="Calibri" w:hAnsi="Calibri" w:cs="Calibri"/>
                <w:b/>
              </w:rPr>
              <w:tab/>
            </w:r>
          </w:p>
        </w:tc>
      </w:tr>
      <w:tr w:rsidR="00BB6EA4" w:rsidRPr="00A63C97" w:rsidTr="006D3043">
        <w:trPr>
          <w:cantSplit/>
          <w:trHeight w:val="288"/>
        </w:trPr>
        <w:tc>
          <w:tcPr>
            <w:tcW w:w="10316" w:type="dxa"/>
            <w:gridSpan w:val="9"/>
          </w:tcPr>
          <w:p w:rsidR="00BB6EA4" w:rsidRPr="00FB2BB7" w:rsidRDefault="00BB6EA4" w:rsidP="006D3043">
            <w:pPr>
              <w:rPr>
                <w:rFonts w:ascii="Calibri" w:hAnsi="Calibri" w:cs="Calibri"/>
                <w:b/>
              </w:rPr>
            </w:pPr>
          </w:p>
        </w:tc>
      </w:tr>
      <w:tr w:rsidR="00BB6EA4" w:rsidRPr="00A63C97" w:rsidTr="006D3043">
        <w:trPr>
          <w:cantSplit/>
          <w:trHeight w:hRule="exact" w:val="317"/>
        </w:trPr>
        <w:tc>
          <w:tcPr>
            <w:tcW w:w="10316" w:type="dxa"/>
            <w:gridSpan w:val="9"/>
          </w:tcPr>
          <w:p w:rsidR="00BB6EA4" w:rsidRPr="00FB2BB7" w:rsidRDefault="00BB6EA4" w:rsidP="006D3043">
            <w:pPr>
              <w:rPr>
                <w:rFonts w:ascii="Calibri" w:hAnsi="Calibri" w:cs="Calibri"/>
                <w:b/>
              </w:rPr>
            </w:pPr>
          </w:p>
        </w:tc>
      </w:tr>
      <w:tr w:rsidR="00BB6EA4" w:rsidRPr="00A63C97" w:rsidTr="006D3043">
        <w:trPr>
          <w:cantSplit/>
          <w:trHeight w:hRule="exact" w:val="317"/>
        </w:trPr>
        <w:tc>
          <w:tcPr>
            <w:tcW w:w="10316" w:type="dxa"/>
            <w:gridSpan w:val="9"/>
          </w:tcPr>
          <w:p w:rsidR="00BB6EA4" w:rsidRPr="000908C2" w:rsidRDefault="00BB6EA4" w:rsidP="006D3043">
            <w:pPr>
              <w:rPr>
                <w:rFonts w:ascii="Calibri" w:hAnsi="Calibri" w:cs="Calibri"/>
                <w:b/>
              </w:rPr>
            </w:pPr>
          </w:p>
        </w:tc>
      </w:tr>
      <w:tr w:rsidR="00BB6EA4" w:rsidRPr="00A63C97" w:rsidTr="006D3043">
        <w:trPr>
          <w:cantSplit/>
          <w:trHeight w:hRule="exact" w:val="317"/>
        </w:trPr>
        <w:tc>
          <w:tcPr>
            <w:tcW w:w="10316" w:type="dxa"/>
            <w:gridSpan w:val="9"/>
          </w:tcPr>
          <w:p w:rsidR="00BB6EA4" w:rsidRPr="000908C2" w:rsidRDefault="00BB6EA4" w:rsidP="006D3043">
            <w:pPr>
              <w:rPr>
                <w:rFonts w:ascii="Calibri" w:hAnsi="Calibri" w:cs="Calibri"/>
                <w:b/>
              </w:rPr>
            </w:pPr>
          </w:p>
        </w:tc>
      </w:tr>
      <w:tr w:rsidR="00BB6EA4" w:rsidRPr="00A63C97" w:rsidTr="00662986">
        <w:trPr>
          <w:cantSplit/>
          <w:trHeight w:hRule="exact" w:val="288"/>
        </w:trPr>
        <w:tc>
          <w:tcPr>
            <w:tcW w:w="10316" w:type="dxa"/>
            <w:gridSpan w:val="9"/>
            <w:shd w:val="clear" w:color="auto" w:fill="FABF8F" w:themeFill="accent6" w:themeFillTint="99"/>
          </w:tcPr>
          <w:p w:rsidR="00BB6EA4" w:rsidRPr="00946148" w:rsidRDefault="00BB6EA4" w:rsidP="006D30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6148">
              <w:rPr>
                <w:rFonts w:ascii="Calibri" w:hAnsi="Calibri" w:cs="Calibri"/>
                <w:b/>
                <w:sz w:val="20"/>
                <w:szCs w:val="20"/>
              </w:rPr>
              <w:t xml:space="preserve">Reason for Assessment </w:t>
            </w:r>
          </w:p>
        </w:tc>
      </w:tr>
      <w:tr w:rsidR="00BB6EA4" w:rsidRPr="00A63C97" w:rsidTr="00BB0239">
        <w:trPr>
          <w:cantSplit/>
          <w:trHeight w:hRule="exact" w:val="2427"/>
        </w:trPr>
        <w:tc>
          <w:tcPr>
            <w:tcW w:w="2950" w:type="dxa"/>
            <w:gridSpan w:val="3"/>
            <w:shd w:val="clear" w:color="auto" w:fill="FABF8F" w:themeFill="accent6" w:themeFillTint="99"/>
            <w:vAlign w:val="center"/>
          </w:tcPr>
          <w:p w:rsidR="00BB6EA4" w:rsidRPr="00A63C97" w:rsidRDefault="00BB6EA4" w:rsidP="005C06BF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 xml:space="preserve">Brief description of current situation </w:t>
            </w:r>
            <w:r w:rsidR="005C06BF">
              <w:rPr>
                <w:rFonts w:ascii="Calibri" w:hAnsi="Calibri" w:cs="Calibri"/>
              </w:rPr>
              <w:t>W</w:t>
            </w:r>
            <w:r w:rsidR="00946148">
              <w:rPr>
                <w:rFonts w:ascii="Calibri" w:hAnsi="Calibri" w:cs="Calibri"/>
              </w:rPr>
              <w:t>hat are your concerns</w:t>
            </w:r>
            <w:r w:rsidR="005C06BF">
              <w:rPr>
                <w:rFonts w:ascii="Calibri" w:hAnsi="Calibri" w:cs="Calibri"/>
              </w:rPr>
              <w:t>?</w:t>
            </w:r>
          </w:p>
        </w:tc>
        <w:tc>
          <w:tcPr>
            <w:tcW w:w="7366" w:type="dxa"/>
            <w:gridSpan w:val="6"/>
          </w:tcPr>
          <w:p w:rsidR="00BB6EA4" w:rsidRDefault="00D71FB8" w:rsidP="006D30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E7FD6">
              <w:rPr>
                <w:rFonts w:ascii="Calibri" w:hAnsi="Calibri" w:cs="Calibri"/>
              </w:rPr>
              <w:t xml:space="preserve"> </w:t>
            </w: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Pr="00A63C97" w:rsidRDefault="000C7294" w:rsidP="006D3043">
            <w:pPr>
              <w:rPr>
                <w:rFonts w:ascii="Calibri" w:hAnsi="Calibri" w:cs="Calibri"/>
              </w:rPr>
            </w:pPr>
          </w:p>
        </w:tc>
      </w:tr>
      <w:tr w:rsidR="00BB6EA4" w:rsidRPr="00A63C97" w:rsidTr="00264ACD">
        <w:trPr>
          <w:cantSplit/>
          <w:trHeight w:hRule="exact" w:val="1023"/>
        </w:trPr>
        <w:tc>
          <w:tcPr>
            <w:tcW w:w="2950" w:type="dxa"/>
            <w:gridSpan w:val="3"/>
            <w:shd w:val="clear" w:color="auto" w:fill="FABF8F" w:themeFill="accent6" w:themeFillTint="99"/>
          </w:tcPr>
          <w:p w:rsidR="00BB6EA4" w:rsidRPr="00A63C97" w:rsidRDefault="00BB6EA4" w:rsidP="00946148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Has someone with parental responsibility for the child/young person</w:t>
            </w:r>
            <w:r w:rsidR="00946148">
              <w:rPr>
                <w:rFonts w:ascii="Calibri" w:hAnsi="Calibri" w:cs="Calibri"/>
              </w:rPr>
              <w:t>,</w:t>
            </w:r>
            <w:r w:rsidRPr="00A63C97">
              <w:rPr>
                <w:rFonts w:ascii="Calibri" w:hAnsi="Calibri" w:cs="Calibri"/>
              </w:rPr>
              <w:t xml:space="preserve"> given consent to contact being made with other agencies? If consent was not sought, explain why.</w:t>
            </w:r>
          </w:p>
        </w:tc>
        <w:tc>
          <w:tcPr>
            <w:tcW w:w="7366" w:type="dxa"/>
            <w:gridSpan w:val="6"/>
          </w:tcPr>
          <w:p w:rsidR="00BB6EA4" w:rsidRDefault="00BB6EA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Pr="00A63C97" w:rsidRDefault="000C7294" w:rsidP="006D3043">
            <w:pPr>
              <w:rPr>
                <w:rFonts w:ascii="Calibri" w:hAnsi="Calibri" w:cs="Calibri"/>
              </w:rPr>
            </w:pPr>
          </w:p>
        </w:tc>
      </w:tr>
      <w:tr w:rsidR="00BB6EA4" w:rsidRPr="00A63C97" w:rsidTr="00264ACD">
        <w:trPr>
          <w:cantSplit/>
          <w:trHeight w:hRule="exact" w:val="465"/>
        </w:trPr>
        <w:tc>
          <w:tcPr>
            <w:tcW w:w="2950" w:type="dxa"/>
            <w:gridSpan w:val="3"/>
            <w:shd w:val="clear" w:color="auto" w:fill="FABF8F" w:themeFill="accent6" w:themeFillTint="99"/>
            <w:vAlign w:val="center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  <w:r w:rsidRPr="00A63C97">
              <w:rPr>
                <w:rFonts w:ascii="Calibri" w:hAnsi="Calibri" w:cs="Calibri"/>
              </w:rPr>
              <w:t>Was the child/young person seen during this assessment?</w:t>
            </w:r>
            <w:r w:rsidR="00C24F9B">
              <w:rPr>
                <w:rFonts w:ascii="Calibri" w:hAnsi="Calibri" w:cs="Calibri"/>
              </w:rPr>
              <w:t xml:space="preserve"> </w:t>
            </w:r>
            <w:r w:rsidRPr="00A63C97">
              <w:rPr>
                <w:rFonts w:ascii="Calibri" w:hAnsi="Calibri" w:cs="Calibri"/>
              </w:rPr>
              <w:t>Were they seen alone?</w:t>
            </w:r>
          </w:p>
        </w:tc>
        <w:tc>
          <w:tcPr>
            <w:tcW w:w="7366" w:type="dxa"/>
            <w:gridSpan w:val="6"/>
          </w:tcPr>
          <w:p w:rsidR="00BB6EA4" w:rsidRDefault="00BB6EA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Default="000C7294" w:rsidP="006D3043">
            <w:pPr>
              <w:rPr>
                <w:rFonts w:ascii="Calibri" w:hAnsi="Calibri" w:cs="Calibri"/>
              </w:rPr>
            </w:pPr>
          </w:p>
          <w:p w:rsidR="000C7294" w:rsidRPr="00A63C97" w:rsidRDefault="000C7294" w:rsidP="006D3043">
            <w:pPr>
              <w:rPr>
                <w:rFonts w:ascii="Calibri" w:hAnsi="Calibri" w:cs="Calibri"/>
              </w:rPr>
            </w:pPr>
          </w:p>
        </w:tc>
      </w:tr>
      <w:tr w:rsidR="00BB6EA4" w:rsidRPr="00A63C97" w:rsidTr="00946148">
        <w:trPr>
          <w:cantSplit/>
          <w:trHeight w:hRule="exact" w:val="1860"/>
        </w:trPr>
        <w:tc>
          <w:tcPr>
            <w:tcW w:w="2950" w:type="dxa"/>
            <w:gridSpan w:val="3"/>
            <w:shd w:val="clear" w:color="auto" w:fill="FABF8F" w:themeFill="accent6" w:themeFillTint="99"/>
          </w:tcPr>
          <w:p w:rsidR="00BB6EA4" w:rsidRPr="009B76F5" w:rsidRDefault="00BB6EA4" w:rsidP="006D3043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9B76F5">
              <w:rPr>
                <w:rFonts w:ascii="Calibri" w:hAnsi="Calibri" w:cs="Calibri"/>
                <w:color w:val="000000" w:themeColor="text1"/>
              </w:rPr>
              <w:lastRenderedPageBreak/>
              <w:t>Summary of child and family history, including any previous or current professional involvement</w:t>
            </w:r>
          </w:p>
        </w:tc>
        <w:tc>
          <w:tcPr>
            <w:tcW w:w="7366" w:type="dxa"/>
            <w:gridSpan w:val="6"/>
          </w:tcPr>
          <w:p w:rsidR="00BB6EA4" w:rsidRPr="009B76F5" w:rsidRDefault="00BB6EA4" w:rsidP="006D3043">
            <w:pPr>
              <w:pStyle w:val="Heading1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</w:p>
        </w:tc>
      </w:tr>
      <w:tr w:rsidR="00BB6EA4" w:rsidRPr="00A63C97" w:rsidTr="00662986">
        <w:trPr>
          <w:cantSplit/>
          <w:trHeight w:hRule="exact" w:val="288"/>
        </w:trPr>
        <w:tc>
          <w:tcPr>
            <w:tcW w:w="10316" w:type="dxa"/>
            <w:gridSpan w:val="9"/>
            <w:shd w:val="clear" w:color="auto" w:fill="FABF8F" w:themeFill="accent6" w:themeFillTint="99"/>
            <w:vAlign w:val="center"/>
          </w:tcPr>
          <w:p w:rsidR="00BB6EA4" w:rsidRPr="009B76F5" w:rsidRDefault="00BB6EA4" w:rsidP="006D3043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B76F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Child/Young Person’s Health and Development</w:t>
            </w:r>
          </w:p>
        </w:tc>
      </w:tr>
      <w:tr w:rsidR="00BB6EA4" w:rsidRPr="00A63C97" w:rsidTr="00264ACD">
        <w:trPr>
          <w:cantSplit/>
          <w:trHeight w:hRule="exact" w:val="862"/>
        </w:trPr>
        <w:tc>
          <w:tcPr>
            <w:tcW w:w="10316" w:type="dxa"/>
            <w:gridSpan w:val="9"/>
            <w:shd w:val="clear" w:color="auto" w:fill="FABF8F" w:themeFill="accent6" w:themeFillTint="99"/>
            <w:vAlign w:val="center"/>
          </w:tcPr>
          <w:p w:rsidR="00BB6EA4" w:rsidRPr="00A63C97" w:rsidRDefault="006D3043" w:rsidP="006D3043">
            <w:pPr>
              <w:rPr>
                <w:rFonts w:ascii="Calibri" w:hAnsi="Calibri" w:cs="Calibri"/>
              </w:rPr>
            </w:pPr>
            <w:r w:rsidRPr="006D3043">
              <w:rPr>
                <w:rFonts w:ascii="Calibri" w:hAnsi="Calibri" w:cs="Calibri"/>
                <w:i/>
              </w:rPr>
              <w:t>Describe the child’s lived experience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6D3043">
              <w:rPr>
                <w:rFonts w:ascii="Calibri" w:hAnsi="Calibri" w:cs="Calibri"/>
                <w:i/>
              </w:rPr>
              <w:t>from their own perspective referring to any direct work you have undertaken during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6D3043">
              <w:rPr>
                <w:rFonts w:ascii="Calibri" w:hAnsi="Calibri" w:cs="Calibri"/>
                <w:i/>
              </w:rPr>
              <w:t>the assessment. This should be included for all children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6D3043">
              <w:rPr>
                <w:rFonts w:ascii="Calibri" w:hAnsi="Calibri" w:cs="Calibri"/>
                <w:i/>
              </w:rPr>
              <w:t>being worked with.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="00BB6EA4" w:rsidRPr="00A63C97">
              <w:rPr>
                <w:rFonts w:ascii="Calibri" w:hAnsi="Calibri" w:cs="Calibri"/>
                <w:i/>
              </w:rPr>
              <w:t>This section should (where possible) refer to the child’s understanding of the situation and their wishes and feelings about what needs to change.</w:t>
            </w:r>
          </w:p>
        </w:tc>
      </w:tr>
      <w:tr w:rsidR="00BB6EA4" w:rsidRPr="00A63C97" w:rsidTr="00264ACD">
        <w:trPr>
          <w:cantSplit/>
          <w:trHeight w:hRule="exact" w:val="1445"/>
        </w:trPr>
        <w:tc>
          <w:tcPr>
            <w:tcW w:w="1793" w:type="dxa"/>
            <w:shd w:val="clear" w:color="auto" w:fill="FABF8F" w:themeFill="accent6" w:themeFillTint="99"/>
            <w:vAlign w:val="center"/>
          </w:tcPr>
          <w:p w:rsidR="00BB6EA4" w:rsidRPr="00BB0239" w:rsidRDefault="00946148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Voice of the Child</w:t>
            </w:r>
          </w:p>
        </w:tc>
        <w:tc>
          <w:tcPr>
            <w:tcW w:w="8523" w:type="dxa"/>
            <w:gridSpan w:val="8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</w:p>
        </w:tc>
      </w:tr>
      <w:tr w:rsidR="00BB6EA4" w:rsidRPr="00A63C97" w:rsidTr="00264ACD">
        <w:trPr>
          <w:cantSplit/>
          <w:trHeight w:hRule="exact" w:val="1132"/>
        </w:trPr>
        <w:tc>
          <w:tcPr>
            <w:tcW w:w="1816" w:type="dxa"/>
            <w:gridSpan w:val="2"/>
            <w:shd w:val="clear" w:color="auto" w:fill="FABF8F" w:themeFill="accent6" w:themeFillTint="99"/>
            <w:vAlign w:val="center"/>
          </w:tcPr>
          <w:p w:rsidR="00BB6EA4" w:rsidRPr="00BB0239" w:rsidRDefault="0075770E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Parents concerns for</w:t>
            </w:r>
            <w:r w:rsidR="00BB6EA4" w:rsidRPr="00BB0239">
              <w:rPr>
                <w:rFonts w:ascii="Calibri" w:hAnsi="Calibri" w:cs="Calibri"/>
                <w:b/>
              </w:rPr>
              <w:t xml:space="preserve"> the child / young person</w:t>
            </w:r>
          </w:p>
        </w:tc>
        <w:tc>
          <w:tcPr>
            <w:tcW w:w="8500" w:type="dxa"/>
            <w:gridSpan w:val="7"/>
          </w:tcPr>
          <w:p w:rsidR="00BB6EA4" w:rsidRPr="00A63C97" w:rsidRDefault="00BB6EA4" w:rsidP="006D3043">
            <w:pPr>
              <w:rPr>
                <w:rFonts w:ascii="Calibri" w:hAnsi="Calibri" w:cs="Calibri"/>
                <w:i/>
              </w:rPr>
            </w:pPr>
          </w:p>
        </w:tc>
      </w:tr>
      <w:tr w:rsidR="00BB6EA4" w:rsidRPr="00A63C97" w:rsidTr="00662986">
        <w:trPr>
          <w:cantSplit/>
          <w:trHeight w:hRule="exact" w:val="288"/>
        </w:trPr>
        <w:tc>
          <w:tcPr>
            <w:tcW w:w="10316" w:type="dxa"/>
            <w:gridSpan w:val="9"/>
            <w:shd w:val="clear" w:color="auto" w:fill="FABF8F" w:themeFill="accent6" w:themeFillTint="99"/>
            <w:vAlign w:val="center"/>
          </w:tcPr>
          <w:p w:rsidR="00BB6EA4" w:rsidRPr="00264ACD" w:rsidRDefault="000F4642" w:rsidP="006D30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Any other support needs identified?</w:t>
            </w:r>
          </w:p>
        </w:tc>
      </w:tr>
      <w:tr w:rsidR="00BB6EA4" w:rsidRPr="00A63C97" w:rsidTr="00264ACD">
        <w:trPr>
          <w:cantSplit/>
          <w:trHeight w:hRule="exact" w:val="504"/>
        </w:trPr>
        <w:tc>
          <w:tcPr>
            <w:tcW w:w="10316" w:type="dxa"/>
            <w:gridSpan w:val="9"/>
            <w:shd w:val="clear" w:color="auto" w:fill="FABF8F" w:themeFill="accent6" w:themeFillTint="99"/>
          </w:tcPr>
          <w:p w:rsidR="00BB6EA4" w:rsidRPr="00456416" w:rsidRDefault="00456416" w:rsidP="006D3043">
            <w:pPr>
              <w:rPr>
                <w:rFonts w:ascii="Calibri" w:hAnsi="Calibri" w:cs="Calibri"/>
                <w:i/>
              </w:rPr>
            </w:pPr>
            <w:r w:rsidRPr="00456416">
              <w:rPr>
                <w:rFonts w:ascii="Calibri" w:hAnsi="Calibri" w:cs="Calibri"/>
                <w:i/>
              </w:rPr>
              <w:t>Please consider: Emotional wellbeing, behavior and routines, housing needs, safety, family and community, physical health, education, employment and finances and any other areas identified by the family.</w:t>
            </w:r>
          </w:p>
        </w:tc>
      </w:tr>
      <w:tr w:rsidR="00456416" w:rsidRPr="00A63C97" w:rsidTr="00456416">
        <w:trPr>
          <w:cantSplit/>
          <w:trHeight w:hRule="exact" w:val="1630"/>
        </w:trPr>
        <w:tc>
          <w:tcPr>
            <w:tcW w:w="10316" w:type="dxa"/>
            <w:gridSpan w:val="9"/>
            <w:shd w:val="clear" w:color="auto" w:fill="auto"/>
          </w:tcPr>
          <w:p w:rsidR="00456416" w:rsidRPr="00A63C97" w:rsidRDefault="00456416" w:rsidP="006D3043">
            <w:pPr>
              <w:rPr>
                <w:rFonts w:ascii="Calibri" w:hAnsi="Calibri" w:cs="Calibri"/>
              </w:rPr>
            </w:pPr>
          </w:p>
        </w:tc>
      </w:tr>
      <w:tr w:rsidR="00BB6EA4" w:rsidRPr="00A63C97" w:rsidTr="00662986">
        <w:trPr>
          <w:cantSplit/>
          <w:trHeight w:hRule="exact" w:val="282"/>
        </w:trPr>
        <w:tc>
          <w:tcPr>
            <w:tcW w:w="10316" w:type="dxa"/>
            <w:gridSpan w:val="9"/>
            <w:shd w:val="clear" w:color="auto" w:fill="FABF8F" w:themeFill="accent6" w:themeFillTint="99"/>
          </w:tcPr>
          <w:p w:rsidR="00BB6EA4" w:rsidRPr="00264ACD" w:rsidRDefault="00662986" w:rsidP="00662986">
            <w:pPr>
              <w:tabs>
                <w:tab w:val="left" w:pos="3198"/>
                <w:tab w:val="center" w:pos="504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  <w:r w:rsidR="00BB6EA4" w:rsidRPr="00264ACD">
              <w:rPr>
                <w:rFonts w:ascii="Calibri" w:hAnsi="Calibri" w:cs="Calibri"/>
                <w:b/>
                <w:sz w:val="20"/>
                <w:szCs w:val="20"/>
              </w:rPr>
              <w:t>Analysis</w:t>
            </w:r>
          </w:p>
        </w:tc>
      </w:tr>
      <w:tr w:rsidR="00BB6EA4" w:rsidRPr="00A63C97" w:rsidTr="00264ACD">
        <w:trPr>
          <w:cantSplit/>
          <w:trHeight w:hRule="exact" w:val="588"/>
        </w:trPr>
        <w:tc>
          <w:tcPr>
            <w:tcW w:w="10316" w:type="dxa"/>
            <w:gridSpan w:val="9"/>
            <w:shd w:val="clear" w:color="auto" w:fill="FABF8F" w:themeFill="accent6" w:themeFillTint="99"/>
          </w:tcPr>
          <w:p w:rsidR="00BB6EA4" w:rsidRPr="00946148" w:rsidRDefault="00946148" w:rsidP="006D3043">
            <w:pPr>
              <w:rPr>
                <w:rFonts w:ascii="Calibri" w:hAnsi="Calibri" w:cs="Calibri"/>
                <w:b/>
                <w:i/>
              </w:rPr>
            </w:pPr>
            <w:r w:rsidRPr="00946148">
              <w:rPr>
                <w:rFonts w:ascii="Calibri" w:hAnsi="Calibri" w:cs="Calibri"/>
                <w:b/>
              </w:rPr>
              <w:t>Lead Professionals</w:t>
            </w:r>
            <w:r w:rsidR="00BB6EA4" w:rsidRPr="00946148">
              <w:rPr>
                <w:rFonts w:ascii="Calibri" w:hAnsi="Calibri" w:cs="Calibri"/>
                <w:b/>
              </w:rPr>
              <w:t xml:space="preserve"> analysis of the current situation</w:t>
            </w:r>
          </w:p>
          <w:p w:rsidR="00BB6EA4" w:rsidRPr="00A63C97" w:rsidRDefault="00BB6EA4" w:rsidP="006D3043">
            <w:pPr>
              <w:rPr>
                <w:rFonts w:ascii="Calibri" w:hAnsi="Calibri" w:cs="Calibri"/>
                <w:i/>
              </w:rPr>
            </w:pPr>
            <w:r w:rsidRPr="00A63C97">
              <w:rPr>
                <w:rFonts w:ascii="Calibri" w:hAnsi="Calibri" w:cs="Calibri"/>
                <w:i/>
              </w:rPr>
              <w:t xml:space="preserve">This will help you agree the desired outcomes and the actions needed to achieve these.  </w:t>
            </w:r>
          </w:p>
        </w:tc>
      </w:tr>
      <w:tr w:rsidR="00BB6EA4" w:rsidRPr="00A63C97" w:rsidTr="00BB0239">
        <w:trPr>
          <w:cantSplit/>
          <w:trHeight w:hRule="exact" w:val="3412"/>
        </w:trPr>
        <w:tc>
          <w:tcPr>
            <w:tcW w:w="10316" w:type="dxa"/>
            <w:gridSpan w:val="9"/>
          </w:tcPr>
          <w:p w:rsidR="00BB6EA4" w:rsidRDefault="00BB6EA4" w:rsidP="006D3043">
            <w:pPr>
              <w:rPr>
                <w:rFonts w:ascii="Calibri" w:hAnsi="Calibri" w:cs="Calibri"/>
              </w:rPr>
            </w:pPr>
          </w:p>
          <w:p w:rsidR="00874CA6" w:rsidRPr="00A63C97" w:rsidRDefault="00874CA6" w:rsidP="006D3043">
            <w:pPr>
              <w:rPr>
                <w:rFonts w:ascii="Calibri" w:hAnsi="Calibri" w:cs="Calibri"/>
              </w:rPr>
            </w:pPr>
          </w:p>
        </w:tc>
      </w:tr>
    </w:tbl>
    <w:p w:rsidR="00BB0239" w:rsidRDefault="00BB0239">
      <w:r>
        <w:br w:type="page"/>
      </w:r>
    </w:p>
    <w:tbl>
      <w:tblPr>
        <w:tblStyle w:val="TableGrid"/>
        <w:tblpPr w:leftFromText="180" w:rightFromText="180" w:vertAnchor="text" w:horzAnchor="margin" w:tblpY="-134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4"/>
        <w:gridCol w:w="3338"/>
        <w:gridCol w:w="1918"/>
        <w:gridCol w:w="1106"/>
      </w:tblGrid>
      <w:tr w:rsidR="00BB6EA4" w:rsidRPr="00A63C97" w:rsidTr="00662986">
        <w:trPr>
          <w:cantSplit/>
          <w:trHeight w:hRule="exact" w:val="330"/>
        </w:trPr>
        <w:tc>
          <w:tcPr>
            <w:tcW w:w="10316" w:type="dxa"/>
            <w:gridSpan w:val="4"/>
            <w:shd w:val="clear" w:color="auto" w:fill="FABF8F" w:themeFill="accent6" w:themeFillTint="99"/>
          </w:tcPr>
          <w:p w:rsidR="00BB6EA4" w:rsidRPr="00264ACD" w:rsidRDefault="00662986" w:rsidP="00662986">
            <w:pPr>
              <w:tabs>
                <w:tab w:val="center" w:pos="5043"/>
                <w:tab w:val="left" w:pos="673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  <w:r w:rsidR="00BB6EA4" w:rsidRPr="00264ACD">
              <w:rPr>
                <w:rFonts w:ascii="Calibri" w:hAnsi="Calibri" w:cs="Calibri"/>
                <w:b/>
                <w:sz w:val="20"/>
                <w:szCs w:val="20"/>
              </w:rPr>
              <w:t xml:space="preserve">Outcome Plan </w:t>
            </w:r>
            <w:r w:rsidRPr="00264ACD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BB6EA4" w:rsidRPr="00A63C97" w:rsidTr="00BB0239">
        <w:trPr>
          <w:cantSplit/>
          <w:trHeight w:hRule="exact" w:val="1482"/>
        </w:trPr>
        <w:tc>
          <w:tcPr>
            <w:tcW w:w="3805" w:type="dxa"/>
            <w:shd w:val="clear" w:color="auto" w:fill="FABF8F" w:themeFill="accent6" w:themeFillTint="99"/>
          </w:tcPr>
          <w:p w:rsidR="00AA6AFC" w:rsidRDefault="006D3043" w:rsidP="006D3043">
            <w:pPr>
              <w:rPr>
                <w:rFonts w:ascii="Calibri" w:hAnsi="Calibri" w:cs="Calibri"/>
              </w:rPr>
            </w:pPr>
            <w:r w:rsidRPr="00AA6AFC">
              <w:rPr>
                <w:rFonts w:ascii="Calibri" w:hAnsi="Calibri" w:cs="Calibri"/>
                <w:b/>
              </w:rPr>
              <w:t>What’s Working Well?</w:t>
            </w:r>
            <w:r>
              <w:rPr>
                <w:rFonts w:ascii="Calibri" w:hAnsi="Calibri" w:cs="Calibri"/>
              </w:rPr>
              <w:t xml:space="preserve"> </w:t>
            </w:r>
          </w:p>
          <w:p w:rsidR="00BB6EA4" w:rsidRPr="00A63C97" w:rsidRDefault="006D3043" w:rsidP="006D3043">
            <w:pPr>
              <w:rPr>
                <w:rFonts w:ascii="Calibri" w:hAnsi="Calibri" w:cs="Calibri"/>
              </w:rPr>
            </w:pPr>
            <w:r w:rsidRPr="006D3043">
              <w:rPr>
                <w:rFonts w:ascii="Calibri" w:hAnsi="Calibri" w:cs="Calibri"/>
              </w:rPr>
              <w:t>This is where you record the good stuff!</w:t>
            </w:r>
            <w:r>
              <w:rPr>
                <w:rFonts w:ascii="Calibri" w:hAnsi="Calibri" w:cs="Calibri"/>
              </w:rPr>
              <w:t xml:space="preserve"> </w:t>
            </w:r>
            <w:r w:rsidRPr="006D3043">
              <w:rPr>
                <w:rFonts w:ascii="Calibri" w:hAnsi="Calibri" w:cs="Calibri"/>
              </w:rPr>
              <w:t>What do you/your family enjoy?</w:t>
            </w:r>
            <w:r>
              <w:rPr>
                <w:rFonts w:ascii="Calibri" w:hAnsi="Calibri" w:cs="Calibri"/>
              </w:rPr>
              <w:t xml:space="preserve"> </w:t>
            </w:r>
            <w:r w:rsidRPr="006D3043">
              <w:rPr>
                <w:rFonts w:ascii="Calibri" w:hAnsi="Calibri" w:cs="Calibri"/>
              </w:rPr>
              <w:t>Think about what you’re good at; your successes. Who makes up your support networks?</w:t>
            </w:r>
          </w:p>
        </w:tc>
        <w:tc>
          <w:tcPr>
            <w:tcW w:w="3420" w:type="dxa"/>
            <w:shd w:val="clear" w:color="auto" w:fill="FABF8F" w:themeFill="accent6" w:themeFillTint="99"/>
          </w:tcPr>
          <w:p w:rsidR="00AA6AFC" w:rsidRDefault="00AA6AFC" w:rsidP="006D3043">
            <w:pPr>
              <w:rPr>
                <w:rFonts w:ascii="Calibri" w:hAnsi="Calibri" w:cs="Calibri"/>
                <w:b/>
              </w:rPr>
            </w:pPr>
            <w:r w:rsidRPr="00AA6AFC">
              <w:rPr>
                <w:rFonts w:ascii="Calibri" w:hAnsi="Calibri" w:cs="Calibri"/>
                <w:b/>
              </w:rPr>
              <w:t xml:space="preserve">What are </w:t>
            </w:r>
            <w:r>
              <w:rPr>
                <w:rFonts w:ascii="Calibri" w:hAnsi="Calibri" w:cs="Calibri"/>
                <w:b/>
              </w:rPr>
              <w:t xml:space="preserve">you </w:t>
            </w:r>
            <w:r w:rsidRPr="00AA6AFC">
              <w:rPr>
                <w:rFonts w:ascii="Calibri" w:hAnsi="Calibri" w:cs="Calibri"/>
                <w:b/>
              </w:rPr>
              <w:t xml:space="preserve">worried about? </w:t>
            </w:r>
          </w:p>
          <w:p w:rsidR="00BB6EA4" w:rsidRPr="00A63C97" w:rsidRDefault="00AA6AFC" w:rsidP="00AA6AFC">
            <w:pPr>
              <w:rPr>
                <w:rFonts w:ascii="Calibri" w:hAnsi="Calibri" w:cs="Calibri"/>
              </w:rPr>
            </w:pPr>
            <w:r w:rsidRPr="00AA6AFC">
              <w:rPr>
                <w:rFonts w:ascii="Calibri" w:hAnsi="Calibri" w:cs="Calibri"/>
              </w:rPr>
              <w:t>Think about what is important to you and your family.  This is where we record your concerns and what we have identified as a concern.  What do you think could be better?</w:t>
            </w:r>
          </w:p>
        </w:tc>
        <w:tc>
          <w:tcPr>
            <w:tcW w:w="1962" w:type="dxa"/>
            <w:shd w:val="clear" w:color="auto" w:fill="FABF8F" w:themeFill="accent6" w:themeFillTint="99"/>
          </w:tcPr>
          <w:p w:rsidR="00AA6AFC" w:rsidRPr="00AA6AFC" w:rsidRDefault="00AA6AFC" w:rsidP="00AA6AFC">
            <w:pPr>
              <w:rPr>
                <w:rFonts w:ascii="Calibri" w:hAnsi="Calibri" w:cs="Calibri"/>
                <w:b/>
              </w:rPr>
            </w:pPr>
            <w:r w:rsidRPr="00AA6AFC">
              <w:rPr>
                <w:rFonts w:ascii="Calibri" w:hAnsi="Calibri" w:cs="Calibri"/>
                <w:b/>
              </w:rPr>
              <w:t xml:space="preserve">What would </w:t>
            </w:r>
            <w:r>
              <w:rPr>
                <w:rFonts w:ascii="Calibri" w:hAnsi="Calibri" w:cs="Calibri"/>
                <w:b/>
              </w:rPr>
              <w:t xml:space="preserve">you </w:t>
            </w:r>
            <w:r w:rsidRPr="00AA6AFC">
              <w:rPr>
                <w:rFonts w:ascii="Calibri" w:hAnsi="Calibri" w:cs="Calibri"/>
                <w:b/>
              </w:rPr>
              <w:t xml:space="preserve">like to see happen? </w:t>
            </w:r>
          </w:p>
          <w:p w:rsidR="00BB6EA4" w:rsidRPr="00A63C97" w:rsidRDefault="00AA6AFC" w:rsidP="00AA6AFC">
            <w:pPr>
              <w:rPr>
                <w:rFonts w:ascii="Calibri" w:hAnsi="Calibri" w:cs="Calibri"/>
              </w:rPr>
            </w:pPr>
            <w:r w:rsidRPr="00AA6AFC">
              <w:rPr>
                <w:rFonts w:ascii="Calibri" w:hAnsi="Calibri" w:cs="Calibri"/>
              </w:rPr>
              <w:t>What’s important for</w:t>
            </w:r>
            <w:r>
              <w:rPr>
                <w:rFonts w:ascii="Calibri" w:hAnsi="Calibri" w:cs="Calibri"/>
              </w:rPr>
              <w:t xml:space="preserve"> </w:t>
            </w:r>
            <w:r w:rsidRPr="00AA6AFC">
              <w:rPr>
                <w:rFonts w:ascii="Calibri" w:hAnsi="Calibri" w:cs="Calibri"/>
              </w:rPr>
              <w:t>you and your family?</w:t>
            </w:r>
            <w:r>
              <w:rPr>
                <w:rFonts w:ascii="Calibri" w:hAnsi="Calibri" w:cs="Calibri"/>
              </w:rPr>
              <w:t xml:space="preserve"> </w:t>
            </w:r>
            <w:r w:rsidRPr="00AA6AFC">
              <w:rPr>
                <w:rFonts w:ascii="Calibri" w:hAnsi="Calibri" w:cs="Calibri"/>
              </w:rPr>
              <w:t>What are your goals? Actions that you feel will help you and your family.</w:t>
            </w:r>
          </w:p>
        </w:tc>
        <w:tc>
          <w:tcPr>
            <w:tcW w:w="1129" w:type="dxa"/>
            <w:shd w:val="clear" w:color="auto" w:fill="FABF8F" w:themeFill="accent6" w:themeFillTint="99"/>
          </w:tcPr>
          <w:p w:rsidR="00946148" w:rsidRDefault="00946148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Who is responsible for this action?</w:t>
            </w:r>
          </w:p>
          <w:p w:rsidR="00946148" w:rsidRDefault="00946148" w:rsidP="006D3043">
            <w:pPr>
              <w:rPr>
                <w:rFonts w:ascii="Calibri" w:hAnsi="Calibri" w:cs="Calibri"/>
                <w:b/>
              </w:rPr>
            </w:pPr>
          </w:p>
          <w:p w:rsidR="00BB6EA4" w:rsidRPr="00AA6AFC" w:rsidRDefault="00946148" w:rsidP="009461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to be completed.</w:t>
            </w:r>
          </w:p>
        </w:tc>
      </w:tr>
      <w:tr w:rsidR="00BB6EA4" w:rsidRPr="00A63C97" w:rsidTr="00AA6AFC">
        <w:trPr>
          <w:cantSplit/>
          <w:trHeight w:hRule="exact" w:val="672"/>
        </w:trPr>
        <w:tc>
          <w:tcPr>
            <w:tcW w:w="3805" w:type="dxa"/>
          </w:tcPr>
          <w:p w:rsidR="00874CA6" w:rsidRPr="00A63C97" w:rsidRDefault="00874CA6" w:rsidP="006D304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874CA6" w:rsidRPr="00A63C97" w:rsidRDefault="00874CA6" w:rsidP="006D3043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:rsidR="005E4B73" w:rsidRPr="00A63C97" w:rsidRDefault="005E4B73" w:rsidP="006D3043">
            <w:pPr>
              <w:rPr>
                <w:rFonts w:ascii="Calibri" w:hAnsi="Calibri" w:cs="Calibri"/>
              </w:rPr>
            </w:pPr>
          </w:p>
        </w:tc>
        <w:tc>
          <w:tcPr>
            <w:tcW w:w="1129" w:type="dxa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</w:p>
        </w:tc>
      </w:tr>
      <w:tr w:rsidR="005E4B73" w:rsidRPr="00A63C97" w:rsidTr="00AA6AFC">
        <w:trPr>
          <w:cantSplit/>
          <w:trHeight w:hRule="exact" w:val="561"/>
        </w:trPr>
        <w:tc>
          <w:tcPr>
            <w:tcW w:w="3805" w:type="dxa"/>
          </w:tcPr>
          <w:p w:rsidR="005E4B73" w:rsidRPr="00A63C97" w:rsidRDefault="005E4B73" w:rsidP="006D304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5E4B73" w:rsidRPr="00A63C97" w:rsidRDefault="005E4B73" w:rsidP="006D3043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:rsidR="005E4B73" w:rsidRPr="00A63C97" w:rsidRDefault="005E4B73" w:rsidP="006D3043">
            <w:pPr>
              <w:rPr>
                <w:rFonts w:ascii="Calibri" w:hAnsi="Calibri" w:cs="Calibri"/>
              </w:rPr>
            </w:pPr>
          </w:p>
        </w:tc>
        <w:tc>
          <w:tcPr>
            <w:tcW w:w="1129" w:type="dxa"/>
          </w:tcPr>
          <w:p w:rsidR="005E4B73" w:rsidRDefault="005E4B73" w:rsidP="006D3043"/>
        </w:tc>
      </w:tr>
      <w:tr w:rsidR="005E4B73" w:rsidRPr="00A63C97" w:rsidTr="00AA6AFC">
        <w:trPr>
          <w:cantSplit/>
          <w:trHeight w:hRule="exact" w:val="569"/>
        </w:trPr>
        <w:tc>
          <w:tcPr>
            <w:tcW w:w="3805" w:type="dxa"/>
          </w:tcPr>
          <w:p w:rsidR="005E4B73" w:rsidRPr="00A63C97" w:rsidRDefault="005E4B73" w:rsidP="006D304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5E4B73" w:rsidRPr="00A63C97" w:rsidRDefault="005E4B73" w:rsidP="006D3043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:rsidR="005E4B73" w:rsidRPr="00A63C97" w:rsidRDefault="005E4B73" w:rsidP="006D3043">
            <w:pPr>
              <w:rPr>
                <w:rFonts w:ascii="Calibri" w:hAnsi="Calibri" w:cs="Calibri"/>
              </w:rPr>
            </w:pPr>
          </w:p>
        </w:tc>
        <w:tc>
          <w:tcPr>
            <w:tcW w:w="1129" w:type="dxa"/>
          </w:tcPr>
          <w:p w:rsidR="005E4B73" w:rsidRDefault="005E4B73" w:rsidP="006D3043"/>
        </w:tc>
      </w:tr>
      <w:tr w:rsidR="00264ACD" w:rsidRPr="00A63C97" w:rsidTr="00AA6AFC">
        <w:trPr>
          <w:cantSplit/>
          <w:trHeight w:hRule="exact" w:val="569"/>
        </w:trPr>
        <w:tc>
          <w:tcPr>
            <w:tcW w:w="3805" w:type="dxa"/>
          </w:tcPr>
          <w:p w:rsidR="00264ACD" w:rsidRPr="00A63C97" w:rsidRDefault="00264ACD" w:rsidP="006D3043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264ACD" w:rsidRPr="00A63C97" w:rsidRDefault="00264ACD" w:rsidP="006D3043">
            <w:pPr>
              <w:rPr>
                <w:rFonts w:ascii="Calibri" w:hAnsi="Calibri" w:cs="Calibri"/>
              </w:rPr>
            </w:pPr>
          </w:p>
        </w:tc>
        <w:tc>
          <w:tcPr>
            <w:tcW w:w="1962" w:type="dxa"/>
          </w:tcPr>
          <w:p w:rsidR="00264ACD" w:rsidRPr="00A63C97" w:rsidRDefault="00264ACD" w:rsidP="006D3043">
            <w:pPr>
              <w:rPr>
                <w:rFonts w:ascii="Calibri" w:hAnsi="Calibri" w:cs="Calibri"/>
              </w:rPr>
            </w:pPr>
          </w:p>
        </w:tc>
        <w:tc>
          <w:tcPr>
            <w:tcW w:w="1129" w:type="dxa"/>
          </w:tcPr>
          <w:p w:rsidR="00264ACD" w:rsidRDefault="00264ACD" w:rsidP="006D3043"/>
        </w:tc>
      </w:tr>
    </w:tbl>
    <w:p w:rsidR="00264ACD" w:rsidRDefault="00264ACD"/>
    <w:tbl>
      <w:tblPr>
        <w:tblStyle w:val="TableGrid"/>
        <w:tblpPr w:leftFromText="180" w:rightFromText="180" w:vertAnchor="text" w:horzAnchor="margin" w:tblpY="-134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29"/>
        <w:gridCol w:w="2905"/>
        <w:gridCol w:w="1664"/>
        <w:gridCol w:w="3178"/>
      </w:tblGrid>
      <w:tr w:rsidR="00BB6EA4" w:rsidRPr="00A63C97" w:rsidTr="00264ACD">
        <w:trPr>
          <w:cantSplit/>
          <w:trHeight w:hRule="exact" w:val="264"/>
        </w:trPr>
        <w:tc>
          <w:tcPr>
            <w:tcW w:w="10316" w:type="dxa"/>
            <w:gridSpan w:val="4"/>
            <w:shd w:val="clear" w:color="auto" w:fill="FABF8F" w:themeFill="accent6" w:themeFillTint="99"/>
          </w:tcPr>
          <w:p w:rsidR="00BB6EA4" w:rsidRPr="00264ACD" w:rsidRDefault="00BB6EA4" w:rsidP="006D30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64ACD">
              <w:rPr>
                <w:rFonts w:ascii="Calibri" w:hAnsi="Calibri" w:cs="Calibri"/>
                <w:b/>
                <w:sz w:val="20"/>
                <w:szCs w:val="20"/>
              </w:rPr>
              <w:t>Signatures and Comments</w:t>
            </w:r>
          </w:p>
        </w:tc>
      </w:tr>
      <w:tr w:rsidR="00BB6EA4" w:rsidRPr="00A63C97" w:rsidTr="00BB0239">
        <w:trPr>
          <w:cantSplit/>
          <w:trHeight w:hRule="exact" w:val="915"/>
        </w:trPr>
        <w:tc>
          <w:tcPr>
            <w:tcW w:w="2385" w:type="dxa"/>
            <w:shd w:val="clear" w:color="auto" w:fill="FBD4B4" w:themeFill="accent6" w:themeFillTint="66"/>
          </w:tcPr>
          <w:p w:rsidR="00BB6EA4" w:rsidRPr="00BB0239" w:rsidRDefault="00BB6EA4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Child / Young person’s comments on assessment</w:t>
            </w:r>
          </w:p>
          <w:p w:rsidR="00BB6EA4" w:rsidRPr="00BB0239" w:rsidRDefault="00BB6EA4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931" w:type="dxa"/>
            <w:gridSpan w:val="3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</w:p>
        </w:tc>
      </w:tr>
      <w:tr w:rsidR="00BB6EA4" w:rsidRPr="00A63C97" w:rsidTr="00BB0239">
        <w:trPr>
          <w:cantSplit/>
          <w:trHeight w:hRule="exact" w:val="1091"/>
        </w:trPr>
        <w:tc>
          <w:tcPr>
            <w:tcW w:w="2385" w:type="dxa"/>
            <w:shd w:val="clear" w:color="auto" w:fill="FBD4B4" w:themeFill="accent6" w:themeFillTint="66"/>
          </w:tcPr>
          <w:p w:rsidR="00BB6EA4" w:rsidRPr="00BB0239" w:rsidRDefault="00BB6EA4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Family comments on assessment</w:t>
            </w:r>
          </w:p>
        </w:tc>
        <w:tc>
          <w:tcPr>
            <w:tcW w:w="7931" w:type="dxa"/>
            <w:gridSpan w:val="3"/>
          </w:tcPr>
          <w:p w:rsidR="00BB6EA4" w:rsidRPr="00A63C97" w:rsidRDefault="00BB6EA4" w:rsidP="006D3043">
            <w:pPr>
              <w:rPr>
                <w:rFonts w:ascii="Calibri" w:hAnsi="Calibri" w:cs="Calibri"/>
              </w:rPr>
            </w:pPr>
          </w:p>
          <w:p w:rsidR="00BB6EA4" w:rsidRPr="00A63C97" w:rsidRDefault="00BB6EA4" w:rsidP="006D3043">
            <w:pPr>
              <w:rPr>
                <w:rFonts w:ascii="Calibri" w:hAnsi="Calibri" w:cs="Calibri"/>
              </w:rPr>
            </w:pPr>
          </w:p>
          <w:p w:rsidR="00BB6EA4" w:rsidRPr="00A63C97" w:rsidRDefault="00BB6EA4" w:rsidP="006D3043">
            <w:pPr>
              <w:rPr>
                <w:rFonts w:ascii="Calibri" w:hAnsi="Calibri" w:cs="Calibri"/>
              </w:rPr>
            </w:pPr>
          </w:p>
          <w:p w:rsidR="00BB6EA4" w:rsidRPr="00A63C97" w:rsidRDefault="00BB6EA4" w:rsidP="006D3043">
            <w:pPr>
              <w:rPr>
                <w:rFonts w:ascii="Calibri" w:hAnsi="Calibri" w:cs="Calibri"/>
              </w:rPr>
            </w:pPr>
          </w:p>
        </w:tc>
      </w:tr>
      <w:tr w:rsidR="00DA22DE" w:rsidRPr="00A63C97" w:rsidTr="00BB0239">
        <w:trPr>
          <w:cantSplit/>
          <w:trHeight w:hRule="exact" w:val="565"/>
        </w:trPr>
        <w:tc>
          <w:tcPr>
            <w:tcW w:w="2385" w:type="dxa"/>
            <w:shd w:val="clear" w:color="auto" w:fill="FBD4B4" w:themeFill="accent6" w:themeFillTint="66"/>
          </w:tcPr>
          <w:p w:rsidR="00DA22DE" w:rsidRPr="00BB0239" w:rsidRDefault="00DA22DE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Name of practitioner completing assessment</w:t>
            </w:r>
          </w:p>
          <w:p w:rsidR="00DA22DE" w:rsidRPr="00BB0239" w:rsidRDefault="00DA22DE" w:rsidP="006D3043">
            <w:pPr>
              <w:rPr>
                <w:rFonts w:ascii="Calibri" w:hAnsi="Calibri" w:cs="Calibri"/>
                <w:b/>
              </w:rPr>
            </w:pPr>
          </w:p>
          <w:p w:rsidR="00DA22DE" w:rsidRPr="00BB0239" w:rsidRDefault="00DA22DE" w:rsidP="006D30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75" w:type="dxa"/>
          </w:tcPr>
          <w:p w:rsidR="00DA22DE" w:rsidRPr="00A63C97" w:rsidRDefault="00DA22DE" w:rsidP="006D304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DA22DE" w:rsidRPr="00BB0239" w:rsidRDefault="00DA22DE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3255" w:type="dxa"/>
          </w:tcPr>
          <w:p w:rsidR="00DA22DE" w:rsidRPr="00A63C97" w:rsidRDefault="00DA22DE" w:rsidP="006D3043">
            <w:pPr>
              <w:rPr>
                <w:rFonts w:ascii="Calibri" w:hAnsi="Calibri" w:cs="Calibri"/>
              </w:rPr>
            </w:pPr>
          </w:p>
        </w:tc>
      </w:tr>
      <w:tr w:rsidR="00DA22DE" w:rsidRPr="00A63C97" w:rsidTr="00BB0239">
        <w:trPr>
          <w:cantSplit/>
          <w:trHeight w:hRule="exact" w:val="565"/>
        </w:trPr>
        <w:tc>
          <w:tcPr>
            <w:tcW w:w="2385" w:type="dxa"/>
            <w:shd w:val="clear" w:color="auto" w:fill="FBD4B4" w:themeFill="accent6" w:themeFillTint="66"/>
          </w:tcPr>
          <w:p w:rsidR="00DA22DE" w:rsidRPr="00BB0239" w:rsidRDefault="00BB0239" w:rsidP="006D304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Parents </w:t>
            </w:r>
            <w:r w:rsidR="00DA22DE" w:rsidRPr="00BB0239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2975" w:type="dxa"/>
          </w:tcPr>
          <w:p w:rsidR="00DA22DE" w:rsidRPr="00A63C97" w:rsidRDefault="00DA22DE" w:rsidP="006D304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DA22DE" w:rsidRPr="00BB0239" w:rsidRDefault="00DA22DE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255" w:type="dxa"/>
          </w:tcPr>
          <w:p w:rsidR="00DA22DE" w:rsidRPr="00A63C97" w:rsidRDefault="00DA22DE" w:rsidP="006D3043">
            <w:pPr>
              <w:rPr>
                <w:rFonts w:ascii="Calibri" w:hAnsi="Calibri" w:cs="Calibri"/>
              </w:rPr>
            </w:pPr>
          </w:p>
        </w:tc>
      </w:tr>
      <w:tr w:rsidR="00AA6AFC" w:rsidRPr="00A63C97" w:rsidTr="00BB0239">
        <w:trPr>
          <w:cantSplit/>
          <w:trHeight w:hRule="exact" w:val="565"/>
        </w:trPr>
        <w:tc>
          <w:tcPr>
            <w:tcW w:w="2385" w:type="dxa"/>
            <w:shd w:val="clear" w:color="auto" w:fill="FBD4B4" w:themeFill="accent6" w:themeFillTint="66"/>
          </w:tcPr>
          <w:p w:rsidR="00AA6AFC" w:rsidRPr="00BB0239" w:rsidRDefault="00AA6AFC" w:rsidP="006D3043">
            <w:pPr>
              <w:rPr>
                <w:rFonts w:ascii="Calibri" w:hAnsi="Calibri" w:cs="Calibri"/>
                <w:b/>
              </w:rPr>
            </w:pPr>
            <w:r w:rsidRPr="00BB0239">
              <w:rPr>
                <w:rFonts w:ascii="Calibri" w:hAnsi="Calibri" w:cs="Calibri"/>
                <w:b/>
              </w:rPr>
              <w:t>Review Date</w:t>
            </w:r>
          </w:p>
        </w:tc>
        <w:tc>
          <w:tcPr>
            <w:tcW w:w="2975" w:type="dxa"/>
          </w:tcPr>
          <w:p w:rsidR="00AA6AFC" w:rsidRPr="00A63C97" w:rsidRDefault="00AA6AFC" w:rsidP="006D304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A6AFC" w:rsidRDefault="00AA6AFC" w:rsidP="006D3043">
            <w:pPr>
              <w:rPr>
                <w:rFonts w:ascii="Calibri" w:hAnsi="Calibri" w:cs="Calibri"/>
              </w:rPr>
            </w:pPr>
          </w:p>
        </w:tc>
        <w:tc>
          <w:tcPr>
            <w:tcW w:w="3255" w:type="dxa"/>
          </w:tcPr>
          <w:p w:rsidR="00AA6AFC" w:rsidRPr="00A63C97" w:rsidRDefault="00AA6AFC" w:rsidP="006D3043">
            <w:pPr>
              <w:rPr>
                <w:rFonts w:ascii="Calibri" w:hAnsi="Calibri" w:cs="Calibri"/>
              </w:rPr>
            </w:pPr>
          </w:p>
        </w:tc>
      </w:tr>
    </w:tbl>
    <w:p w:rsidR="00C24F9B" w:rsidRDefault="00E63403" w:rsidP="005B5FB2">
      <w:r w:rsidRPr="00E63403">
        <w:rPr>
          <w:noProof/>
          <w:lang w:val="en-GB" w:eastAsia="en-GB"/>
        </w:rPr>
        <w:drawing>
          <wp:inline distT="0" distB="0" distL="0" distR="0">
            <wp:extent cx="6448425" cy="29337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F9B" w:rsidSect="00710113">
      <w:headerReference w:type="default" r:id="rId10"/>
      <w:footerReference w:type="default" r:id="rId11"/>
      <w:pgSz w:w="12240" w:h="15840" w:code="1"/>
      <w:pgMar w:top="1077" w:right="1077" w:bottom="720" w:left="1077" w:header="62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03" w:rsidRDefault="00E63403">
      <w:r>
        <w:separator/>
      </w:r>
    </w:p>
  </w:endnote>
  <w:endnote w:type="continuationSeparator" w:id="0">
    <w:p w:rsidR="00E63403" w:rsidRDefault="00E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08" w:rsidRDefault="00BB0239" w:rsidP="00710113">
    <w:pPr>
      <w:pStyle w:val="Footer"/>
      <w:jc w:val="center"/>
    </w:pPr>
    <w:r>
      <w:t xml:space="preserve">INTERIM </w:t>
    </w:r>
    <w:r w:rsidR="00BA3E08">
      <w:t xml:space="preserve">EHA </w:t>
    </w:r>
    <w:r>
      <w:t>V1</w:t>
    </w:r>
    <w:r w:rsidR="00BA3E08">
      <w:t xml:space="preserve"> – </w:t>
    </w:r>
    <w:r>
      <w:t>10.3.21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03" w:rsidRDefault="00E63403">
      <w:r>
        <w:separator/>
      </w:r>
    </w:p>
  </w:footnote>
  <w:footnote w:type="continuationSeparator" w:id="0">
    <w:p w:rsidR="00E63403" w:rsidRDefault="00E6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08" w:rsidRDefault="00BA3E08" w:rsidP="00662986">
    <w:pPr>
      <w:pStyle w:val="Header"/>
      <w:jc w:val="right"/>
      <w:rPr>
        <w:b/>
        <w:color w:val="0070C0"/>
        <w:sz w:val="24"/>
      </w:rPr>
    </w:pPr>
    <w:r w:rsidRPr="00596AD9">
      <w:rPr>
        <w:b/>
        <w:color w:val="0070C0"/>
        <w:sz w:val="24"/>
      </w:rPr>
      <w:t xml:space="preserve"> </w:t>
    </w:r>
    <w:r w:rsidR="00E63403" w:rsidRPr="00E63403">
      <w:rPr>
        <w:noProof/>
        <w:lang w:val="en-GB" w:eastAsia="en-GB"/>
      </w:rPr>
      <w:drawing>
        <wp:inline distT="0" distB="0" distL="0" distR="0">
          <wp:extent cx="685800" cy="647700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986" w:rsidRPr="00596AD9" w:rsidRDefault="00662986" w:rsidP="00662986">
    <w:pPr>
      <w:pStyle w:val="Header"/>
      <w:jc w:val="right"/>
      <w:rPr>
        <w:color w:val="0070C0"/>
        <w:sz w:val="24"/>
        <w:lang w:val="en-GB"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3162455"/>
    <w:multiLevelType w:val="hybridMultilevel"/>
    <w:tmpl w:val="2F9E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00"/>
    <w:rsid w:val="000077BD"/>
    <w:rsid w:val="000176EB"/>
    <w:rsid w:val="00017DD1"/>
    <w:rsid w:val="0002063B"/>
    <w:rsid w:val="000332AD"/>
    <w:rsid w:val="0003743D"/>
    <w:rsid w:val="000908C2"/>
    <w:rsid w:val="000C0676"/>
    <w:rsid w:val="000C3395"/>
    <w:rsid w:val="000C7294"/>
    <w:rsid w:val="000E13C6"/>
    <w:rsid w:val="000F4642"/>
    <w:rsid w:val="000F4D08"/>
    <w:rsid w:val="000F59F0"/>
    <w:rsid w:val="00100352"/>
    <w:rsid w:val="001117AA"/>
    <w:rsid w:val="0011649E"/>
    <w:rsid w:val="001352B9"/>
    <w:rsid w:val="00152052"/>
    <w:rsid w:val="0016303A"/>
    <w:rsid w:val="00184B5F"/>
    <w:rsid w:val="00190F40"/>
    <w:rsid w:val="001A4B51"/>
    <w:rsid w:val="001A731A"/>
    <w:rsid w:val="001E70AD"/>
    <w:rsid w:val="001F7A95"/>
    <w:rsid w:val="00240AF1"/>
    <w:rsid w:val="0024648C"/>
    <w:rsid w:val="002602F0"/>
    <w:rsid w:val="00264ACD"/>
    <w:rsid w:val="002725B4"/>
    <w:rsid w:val="00280FCE"/>
    <w:rsid w:val="002C0936"/>
    <w:rsid w:val="002D0CEF"/>
    <w:rsid w:val="003016B6"/>
    <w:rsid w:val="003122BD"/>
    <w:rsid w:val="0031267E"/>
    <w:rsid w:val="003174FC"/>
    <w:rsid w:val="00320A02"/>
    <w:rsid w:val="00347296"/>
    <w:rsid w:val="00366037"/>
    <w:rsid w:val="003732C6"/>
    <w:rsid w:val="00384215"/>
    <w:rsid w:val="003935F3"/>
    <w:rsid w:val="003E0E46"/>
    <w:rsid w:val="003F2693"/>
    <w:rsid w:val="00415F5F"/>
    <w:rsid w:val="0042038C"/>
    <w:rsid w:val="00456416"/>
    <w:rsid w:val="00461DCB"/>
    <w:rsid w:val="004806AA"/>
    <w:rsid w:val="00491A66"/>
    <w:rsid w:val="004A5C0E"/>
    <w:rsid w:val="004A6DA9"/>
    <w:rsid w:val="004C7151"/>
    <w:rsid w:val="004C7538"/>
    <w:rsid w:val="004D0F20"/>
    <w:rsid w:val="004D64E0"/>
    <w:rsid w:val="00532E88"/>
    <w:rsid w:val="005360D4"/>
    <w:rsid w:val="00544F9C"/>
    <w:rsid w:val="0054754E"/>
    <w:rsid w:val="0056338C"/>
    <w:rsid w:val="00580B81"/>
    <w:rsid w:val="00596AD9"/>
    <w:rsid w:val="005B5FB2"/>
    <w:rsid w:val="005C06BF"/>
    <w:rsid w:val="005C5E6D"/>
    <w:rsid w:val="005C7418"/>
    <w:rsid w:val="005D4280"/>
    <w:rsid w:val="005D6D1E"/>
    <w:rsid w:val="005E4B73"/>
    <w:rsid w:val="005E6B1B"/>
    <w:rsid w:val="005E7FD6"/>
    <w:rsid w:val="00662986"/>
    <w:rsid w:val="006638AD"/>
    <w:rsid w:val="00671993"/>
    <w:rsid w:val="00676B90"/>
    <w:rsid w:val="00682713"/>
    <w:rsid w:val="00697D5C"/>
    <w:rsid w:val="006D3043"/>
    <w:rsid w:val="00710113"/>
    <w:rsid w:val="00722DE8"/>
    <w:rsid w:val="00733AC6"/>
    <w:rsid w:val="007344B3"/>
    <w:rsid w:val="00743F65"/>
    <w:rsid w:val="00747335"/>
    <w:rsid w:val="0075770E"/>
    <w:rsid w:val="0076738D"/>
    <w:rsid w:val="00770EEA"/>
    <w:rsid w:val="00776D79"/>
    <w:rsid w:val="007E3D81"/>
    <w:rsid w:val="00807FD0"/>
    <w:rsid w:val="00836ADD"/>
    <w:rsid w:val="008658E6"/>
    <w:rsid w:val="00872FB6"/>
    <w:rsid w:val="00874CA6"/>
    <w:rsid w:val="00884CA6"/>
    <w:rsid w:val="00884E5C"/>
    <w:rsid w:val="00887861"/>
    <w:rsid w:val="008D298C"/>
    <w:rsid w:val="00932D09"/>
    <w:rsid w:val="00946148"/>
    <w:rsid w:val="00952206"/>
    <w:rsid w:val="009622B2"/>
    <w:rsid w:val="00974E8C"/>
    <w:rsid w:val="0099618A"/>
    <w:rsid w:val="009B76F5"/>
    <w:rsid w:val="009C0F9D"/>
    <w:rsid w:val="009F58BB"/>
    <w:rsid w:val="00A10D65"/>
    <w:rsid w:val="00A11ADB"/>
    <w:rsid w:val="00A16163"/>
    <w:rsid w:val="00A34185"/>
    <w:rsid w:val="00A41E64"/>
    <w:rsid w:val="00A4373B"/>
    <w:rsid w:val="00A43DD1"/>
    <w:rsid w:val="00A61300"/>
    <w:rsid w:val="00A63C97"/>
    <w:rsid w:val="00A72719"/>
    <w:rsid w:val="00A9702C"/>
    <w:rsid w:val="00AA6AFC"/>
    <w:rsid w:val="00AB2EBC"/>
    <w:rsid w:val="00AB2EE8"/>
    <w:rsid w:val="00AE0F7F"/>
    <w:rsid w:val="00AE1F72"/>
    <w:rsid w:val="00AE336A"/>
    <w:rsid w:val="00AE7A94"/>
    <w:rsid w:val="00AF78B8"/>
    <w:rsid w:val="00B04903"/>
    <w:rsid w:val="00B12708"/>
    <w:rsid w:val="00B41C69"/>
    <w:rsid w:val="00B42110"/>
    <w:rsid w:val="00B46332"/>
    <w:rsid w:val="00B4720B"/>
    <w:rsid w:val="00B531C4"/>
    <w:rsid w:val="00B96D9F"/>
    <w:rsid w:val="00BA3E08"/>
    <w:rsid w:val="00BB0239"/>
    <w:rsid w:val="00BB6EA4"/>
    <w:rsid w:val="00BE09D6"/>
    <w:rsid w:val="00C10FF1"/>
    <w:rsid w:val="00C1747C"/>
    <w:rsid w:val="00C24F9B"/>
    <w:rsid w:val="00C2735B"/>
    <w:rsid w:val="00C30E55"/>
    <w:rsid w:val="00C5090B"/>
    <w:rsid w:val="00C63324"/>
    <w:rsid w:val="00C76A82"/>
    <w:rsid w:val="00C81188"/>
    <w:rsid w:val="00C933B2"/>
    <w:rsid w:val="00C97747"/>
    <w:rsid w:val="00CA6A57"/>
    <w:rsid w:val="00CB5E53"/>
    <w:rsid w:val="00CC175F"/>
    <w:rsid w:val="00CC6A22"/>
    <w:rsid w:val="00CC7CB7"/>
    <w:rsid w:val="00CD3B96"/>
    <w:rsid w:val="00CF53F8"/>
    <w:rsid w:val="00D02133"/>
    <w:rsid w:val="00D057C6"/>
    <w:rsid w:val="00D200DF"/>
    <w:rsid w:val="00D21FCD"/>
    <w:rsid w:val="00D2253E"/>
    <w:rsid w:val="00D325A8"/>
    <w:rsid w:val="00D34CBE"/>
    <w:rsid w:val="00D461ED"/>
    <w:rsid w:val="00D53D61"/>
    <w:rsid w:val="00D66A94"/>
    <w:rsid w:val="00D71FB8"/>
    <w:rsid w:val="00DA22DE"/>
    <w:rsid w:val="00DA2FF1"/>
    <w:rsid w:val="00DA5F94"/>
    <w:rsid w:val="00DF1BA0"/>
    <w:rsid w:val="00E112B4"/>
    <w:rsid w:val="00E24956"/>
    <w:rsid w:val="00E33DC8"/>
    <w:rsid w:val="00E630EB"/>
    <w:rsid w:val="00E63403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334DF"/>
    <w:rsid w:val="00F46364"/>
    <w:rsid w:val="00F74AAD"/>
    <w:rsid w:val="00FB2BB7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F5250D-8CAE-40B9-A83A-7D7A1C59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6DA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DA9"/>
    <w:rPr>
      <w:rFonts w:asciiTheme="minorHAnsi" w:hAnsiTheme="minorHAns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D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DA9"/>
    <w:rPr>
      <w:rFonts w:asciiTheme="minorHAnsi" w:hAnsiTheme="minorHAnsi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0C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88485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E1CED-0BA8-4468-9349-E83D677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</TotalTime>
  <Pages>3</Pages>
  <Words>486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Assessment &amp; Plan - Jan18</vt:lpstr>
    </vt:vector>
  </TitlesOfParts>
  <Company>Trafford Council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Assessment &amp; Plan - Jan18</dc:title>
  <dc:subject/>
  <dc:creator>Gilsenan, Sally</dc:creator>
  <cp:keywords/>
  <dc:description/>
  <cp:lastModifiedBy>Higgins, Donna</cp:lastModifiedBy>
  <cp:revision>3</cp:revision>
  <cp:lastPrinted>2003-07-28T22:29:00Z</cp:lastPrinted>
  <dcterms:created xsi:type="dcterms:W3CDTF">2021-03-10T11:02:00Z</dcterms:created>
  <dcterms:modified xsi:type="dcterms:W3CDTF">2021-03-10T16:42:00Z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